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07" w:rsidRPr="00DD79C9" w:rsidRDefault="00004844" w:rsidP="00B90F2F">
      <w:pPr>
        <w:pStyle w:val="ZALTitlecontribution"/>
        <w:rPr>
          <w:lang w:val="en-US"/>
        </w:rPr>
      </w:pPr>
      <w:r w:rsidRPr="00DD79C9">
        <w:rPr>
          <w:lang w:val="en-US"/>
        </w:rPr>
        <w:t>Title of the Contribution</w:t>
      </w:r>
      <w:r w:rsidR="00DD79C9">
        <w:rPr>
          <w:rStyle w:val="FootnoteReference"/>
        </w:rPr>
        <w:footnoteReference w:id="1"/>
      </w:r>
    </w:p>
    <w:p w:rsidR="00004844" w:rsidRPr="00DD79C9" w:rsidRDefault="00004844" w:rsidP="00004844">
      <w:pPr>
        <w:pStyle w:val="ZALTitlesubtitle"/>
        <w:rPr>
          <w:lang w:val="en-US"/>
        </w:rPr>
      </w:pPr>
      <w:r w:rsidRPr="00DD79C9">
        <w:rPr>
          <w:lang w:val="en-US"/>
        </w:rPr>
        <w:t>Subtitle</w:t>
      </w:r>
      <w:r w:rsidR="00DD79C9">
        <w:rPr>
          <w:rStyle w:val="FootnoteReference"/>
          <w:lang w:val="en-US"/>
        </w:rPr>
        <w:footnoteReference w:id="2"/>
      </w:r>
    </w:p>
    <w:p w:rsidR="00004844" w:rsidRPr="00DD79C9" w:rsidRDefault="00004844" w:rsidP="00004844">
      <w:pPr>
        <w:pStyle w:val="ZALAuthor"/>
        <w:rPr>
          <w:lang w:val="en-US"/>
        </w:rPr>
      </w:pPr>
      <w:r w:rsidRPr="00DD79C9">
        <w:rPr>
          <w:lang w:val="en-US"/>
        </w:rPr>
        <w:t>Author</w:t>
      </w:r>
      <w:r w:rsidR="00DD79C9">
        <w:rPr>
          <w:rStyle w:val="FootnoteReference"/>
          <w:lang w:val="en-US"/>
        </w:rPr>
        <w:footnoteReference w:id="3"/>
      </w:r>
    </w:p>
    <w:p w:rsidR="00004844" w:rsidRPr="00955212" w:rsidRDefault="00004844" w:rsidP="00004844">
      <w:pPr>
        <w:pStyle w:val="ZALHeading2Unnumbered"/>
        <w:rPr>
          <w:lang w:val="en-US"/>
        </w:rPr>
      </w:pPr>
      <w:r w:rsidRPr="00955212">
        <w:rPr>
          <w:lang w:val="en-US"/>
        </w:rPr>
        <w:t>Abstract</w:t>
      </w:r>
      <w:r w:rsidR="00DD79C9">
        <w:rPr>
          <w:rStyle w:val="FootnoteReference"/>
          <w:lang w:val="en-US"/>
        </w:rPr>
        <w:footnoteReference w:id="4"/>
      </w:r>
    </w:p>
    <w:p w:rsidR="00955212" w:rsidRPr="00955212" w:rsidRDefault="00955212" w:rsidP="00955212">
      <w:pPr>
        <w:pStyle w:val="ZALTextnotindented"/>
        <w:rPr>
          <w:lang w:val="en-US"/>
        </w:rPr>
      </w:pPr>
      <w:r w:rsidRPr="00955212">
        <w:rPr>
          <w:lang w:val="en-US"/>
        </w:rPr>
        <w:t xml:space="preserve">These instructions </w:t>
      </w:r>
      <w:proofErr w:type="gramStart"/>
      <w:r w:rsidRPr="00955212">
        <w:rPr>
          <w:lang w:val="en-US"/>
        </w:rPr>
        <w:t>are intended</w:t>
      </w:r>
      <w:proofErr w:type="gramEnd"/>
      <w:r w:rsidRPr="00955212">
        <w:rPr>
          <w:lang w:val="en-US"/>
        </w:rPr>
        <w:t xml:space="preserve"> to provide guidance to authors of a </w:t>
      </w:r>
      <w:proofErr w:type="spellStart"/>
      <w:r w:rsidRPr="00955212">
        <w:rPr>
          <w:i/>
          <w:iCs/>
          <w:lang w:val="en-US"/>
        </w:rPr>
        <w:t>Zeitschrift</w:t>
      </w:r>
      <w:proofErr w:type="spellEnd"/>
      <w:r w:rsidRPr="00955212">
        <w:rPr>
          <w:i/>
          <w:iCs/>
          <w:lang w:val="en-US"/>
        </w:rPr>
        <w:t xml:space="preserve"> </w:t>
      </w:r>
      <w:proofErr w:type="spellStart"/>
      <w:r w:rsidRPr="00955212">
        <w:rPr>
          <w:i/>
          <w:iCs/>
          <w:lang w:val="en-US"/>
        </w:rPr>
        <w:t>für</w:t>
      </w:r>
      <w:proofErr w:type="spellEnd"/>
      <w:r w:rsidRPr="00955212">
        <w:rPr>
          <w:i/>
          <w:iCs/>
          <w:lang w:val="en-US"/>
        </w:rPr>
        <w:t xml:space="preserve"> </w:t>
      </w:r>
      <w:proofErr w:type="spellStart"/>
      <w:r w:rsidRPr="00955212">
        <w:rPr>
          <w:i/>
          <w:iCs/>
          <w:lang w:val="en-US"/>
        </w:rPr>
        <w:t>Arabische</w:t>
      </w:r>
      <w:proofErr w:type="spellEnd"/>
      <w:r w:rsidRPr="00955212">
        <w:rPr>
          <w:i/>
          <w:iCs/>
          <w:lang w:val="en-US"/>
        </w:rPr>
        <w:t xml:space="preserve"> </w:t>
      </w:r>
      <w:proofErr w:type="spellStart"/>
      <w:r w:rsidRPr="00955212">
        <w:rPr>
          <w:i/>
          <w:iCs/>
          <w:lang w:val="en-US"/>
        </w:rPr>
        <w:t>Linguistik</w:t>
      </w:r>
      <w:proofErr w:type="spellEnd"/>
      <w:r w:rsidRPr="00955212">
        <w:rPr>
          <w:lang w:val="en-US"/>
        </w:rPr>
        <w:t xml:space="preserve"> (ZAL) contribution, when formatting their publication in Microsoft Word.</w:t>
      </w:r>
    </w:p>
    <w:p w:rsidR="00955212" w:rsidRPr="00955212" w:rsidRDefault="00955212" w:rsidP="00955212">
      <w:pPr>
        <w:pStyle w:val="ZALTextindented"/>
        <w:rPr>
          <w:lang w:val="en-US"/>
        </w:rPr>
      </w:pPr>
      <w:r w:rsidRPr="00955212">
        <w:rPr>
          <w:lang w:val="en-US"/>
        </w:rPr>
        <w:t xml:space="preserve">This template contains a limited set of styles and specific layout settings, </w:t>
      </w:r>
      <w:proofErr w:type="gramStart"/>
      <w:r w:rsidRPr="00955212">
        <w:rPr>
          <w:lang w:val="en-US"/>
        </w:rPr>
        <w:t>as</w:t>
      </w:r>
      <w:proofErr w:type="gramEnd"/>
      <w:r w:rsidRPr="00955212">
        <w:rPr>
          <w:lang w:val="en-US"/>
        </w:rPr>
        <w:t xml:space="preserve"> per ZAL’s typographic style. Names of used styles </w:t>
      </w:r>
      <w:proofErr w:type="gramStart"/>
      <w:r w:rsidRPr="00955212">
        <w:rPr>
          <w:lang w:val="en-US"/>
        </w:rPr>
        <w:t>are given</w:t>
      </w:r>
      <w:proofErr w:type="gramEnd"/>
      <w:r w:rsidRPr="00955212">
        <w:rPr>
          <w:lang w:val="en-US"/>
        </w:rPr>
        <w:t xml:space="preserve"> in text and/or in footnotes. </w:t>
      </w:r>
    </w:p>
    <w:p w:rsidR="00955212" w:rsidRPr="00955212" w:rsidRDefault="00955212" w:rsidP="00955212">
      <w:pPr>
        <w:pStyle w:val="ZALTextnotindented"/>
        <w:rPr>
          <w:lang w:val="en-US"/>
        </w:rPr>
      </w:pPr>
    </w:p>
    <w:p w:rsidR="00955212" w:rsidRDefault="00955212" w:rsidP="00955212">
      <w:pPr>
        <w:pStyle w:val="ZALTextnotindented"/>
        <w:rPr>
          <w:lang w:val="en-US"/>
        </w:rPr>
      </w:pPr>
      <w:r w:rsidRPr="00955212">
        <w:rPr>
          <w:b/>
          <w:bCs/>
          <w:lang w:val="en-US"/>
        </w:rPr>
        <w:t>Keywords</w:t>
      </w:r>
      <w:r w:rsidRPr="00955212">
        <w:rPr>
          <w:lang w:val="en-US"/>
        </w:rPr>
        <w:t>: keyword 1, keyword 2, keyword 3, keyword 4, keyword 5</w:t>
      </w:r>
    </w:p>
    <w:p w:rsidR="00086C51" w:rsidRDefault="00086C51" w:rsidP="00086C51">
      <w:pPr>
        <w:pStyle w:val="ZALHeading1Numbered"/>
      </w:pPr>
      <w:r>
        <w:t>Introduction</w:t>
      </w:r>
    </w:p>
    <w:p w:rsidR="00086C51" w:rsidRPr="001A13A7" w:rsidRDefault="00086C51" w:rsidP="0071303B">
      <w:pPr>
        <w:pStyle w:val="ZALTextnotindented"/>
        <w:rPr>
          <w:lang w:val="en-US"/>
        </w:rPr>
      </w:pPr>
      <w:r w:rsidRPr="001A13A7">
        <w:rPr>
          <w:lang w:val="en-US"/>
        </w:rPr>
        <w:t>We recommend using these preset ZAL formatting styles to format your text, rather than changing layout settings in every place. In this way, you will obtain maximum consistency in layout.</w:t>
      </w:r>
    </w:p>
    <w:p w:rsidR="00086C51" w:rsidRDefault="00086C51" w:rsidP="00086C51">
      <w:pPr>
        <w:pStyle w:val="ZALTextindented"/>
        <w:rPr>
          <w:lang w:val="en-US"/>
        </w:rPr>
      </w:pPr>
      <w:r w:rsidRPr="001A13A7">
        <w:rPr>
          <w:lang w:val="en-US"/>
        </w:rPr>
        <w:t xml:space="preserve">Please be consistent in punctuation, abbreviations, spelling (e.g., British vs. American English), headings, and style of referencing. Please make sure your text </w:t>
      </w:r>
      <w:proofErr w:type="gramStart"/>
      <w:r w:rsidRPr="001A13A7">
        <w:rPr>
          <w:lang w:val="en-US"/>
        </w:rPr>
        <w:t>has been proofread</w:t>
      </w:r>
      <w:proofErr w:type="gramEnd"/>
      <w:r w:rsidRPr="001A13A7">
        <w:rPr>
          <w:lang w:val="en-US"/>
        </w:rPr>
        <w:t xml:space="preserve"> with care.</w:t>
      </w:r>
    </w:p>
    <w:p w:rsidR="00086C51" w:rsidRDefault="00086C51" w:rsidP="00086C51">
      <w:pPr>
        <w:pStyle w:val="ZALHeading1Numbered"/>
      </w:pPr>
      <w:r>
        <w:t>Headings</w:t>
      </w:r>
    </w:p>
    <w:p w:rsidR="00086C51" w:rsidRPr="00086C51" w:rsidRDefault="00086C51" w:rsidP="00086C51">
      <w:pPr>
        <w:pStyle w:val="ZALTextnotindented"/>
        <w:rPr>
          <w:lang w:val="en-US"/>
        </w:rPr>
      </w:pPr>
      <w:r w:rsidRPr="00086C51">
        <w:rPr>
          <w:lang w:val="en-US"/>
        </w:rPr>
        <w:t>Three levels of numbered headings are included, plus two unnumbered.</w:t>
      </w:r>
    </w:p>
    <w:p w:rsidR="00086C51" w:rsidRDefault="00086C51" w:rsidP="0071303B">
      <w:pPr>
        <w:pStyle w:val="ZALTextindented"/>
        <w:rPr>
          <w:lang w:val="en-US"/>
        </w:rPr>
      </w:pPr>
      <w:r w:rsidRPr="00086C51">
        <w:rPr>
          <w:lang w:val="en-US"/>
        </w:rPr>
        <w:t xml:space="preserve">Heading styles </w:t>
      </w:r>
      <w:proofErr w:type="gramStart"/>
      <w:r w:rsidRPr="00086C51">
        <w:rPr>
          <w:lang w:val="en-US"/>
        </w:rPr>
        <w:t>are named</w:t>
      </w:r>
      <w:proofErr w:type="gramEnd"/>
      <w:r w:rsidRPr="00086C51">
        <w:rPr>
          <w:lang w:val="en-US"/>
        </w:rPr>
        <w:t xml:space="preserve">: </w:t>
      </w:r>
      <w:r w:rsidRPr="0071303B">
        <w:rPr>
          <w:i/>
          <w:iCs/>
          <w:lang w:val="en-US"/>
        </w:rPr>
        <w:t>Heading 1 (</w:t>
      </w:r>
      <w:r w:rsidR="0071303B" w:rsidRPr="0071303B">
        <w:rPr>
          <w:i/>
          <w:iCs/>
          <w:lang w:val="en-US"/>
        </w:rPr>
        <w:t>N</w:t>
      </w:r>
      <w:r w:rsidRPr="0071303B">
        <w:rPr>
          <w:i/>
          <w:iCs/>
          <w:lang w:val="en-US"/>
        </w:rPr>
        <w:t>umbered)</w:t>
      </w:r>
      <w:r w:rsidRPr="00086C51">
        <w:rPr>
          <w:lang w:val="en-US"/>
        </w:rPr>
        <w:t xml:space="preserve">; </w:t>
      </w:r>
      <w:r w:rsidRPr="0071303B">
        <w:rPr>
          <w:i/>
          <w:iCs/>
          <w:lang w:val="en-US"/>
        </w:rPr>
        <w:t>Head</w:t>
      </w:r>
      <w:r w:rsidR="0071303B" w:rsidRPr="0071303B">
        <w:rPr>
          <w:i/>
          <w:iCs/>
          <w:lang w:val="en-US"/>
        </w:rPr>
        <w:t>ing 1</w:t>
      </w:r>
      <w:r w:rsidR="0071303B">
        <w:rPr>
          <w:lang w:val="en-US"/>
        </w:rPr>
        <w:t xml:space="preserve"> </w:t>
      </w:r>
      <w:r w:rsidR="0071303B" w:rsidRPr="0071303B">
        <w:rPr>
          <w:i/>
          <w:iCs/>
          <w:lang w:val="en-US"/>
        </w:rPr>
        <w:t>(Unnumbered)</w:t>
      </w:r>
      <w:r w:rsidR="0071303B">
        <w:rPr>
          <w:lang w:val="en-US"/>
        </w:rPr>
        <w:t xml:space="preserve">; </w:t>
      </w:r>
      <w:r w:rsidR="0071303B" w:rsidRPr="0071303B">
        <w:rPr>
          <w:i/>
          <w:iCs/>
          <w:lang w:val="en-US"/>
        </w:rPr>
        <w:t>Heading 2 (N</w:t>
      </w:r>
      <w:r w:rsidRPr="0071303B">
        <w:rPr>
          <w:i/>
          <w:iCs/>
          <w:lang w:val="en-US"/>
        </w:rPr>
        <w:t>umbered)</w:t>
      </w:r>
      <w:r w:rsidRPr="00086C51">
        <w:rPr>
          <w:lang w:val="en-US"/>
        </w:rPr>
        <w:t xml:space="preserve">; </w:t>
      </w:r>
      <w:r w:rsidRPr="0071303B">
        <w:rPr>
          <w:i/>
          <w:iCs/>
          <w:lang w:val="en-US"/>
        </w:rPr>
        <w:t>Head</w:t>
      </w:r>
      <w:r w:rsidR="0071303B" w:rsidRPr="0071303B">
        <w:rPr>
          <w:i/>
          <w:iCs/>
          <w:lang w:val="en-US"/>
        </w:rPr>
        <w:t>ing 2 (Unnumbered)</w:t>
      </w:r>
      <w:r w:rsidR="0071303B">
        <w:rPr>
          <w:lang w:val="en-US"/>
        </w:rPr>
        <w:t xml:space="preserve">; </w:t>
      </w:r>
      <w:r w:rsidR="0071303B" w:rsidRPr="0071303B">
        <w:rPr>
          <w:i/>
          <w:iCs/>
          <w:lang w:val="en-US"/>
        </w:rPr>
        <w:t>Heading 3 (N</w:t>
      </w:r>
      <w:r w:rsidRPr="0071303B">
        <w:rPr>
          <w:i/>
          <w:iCs/>
          <w:lang w:val="en-US"/>
        </w:rPr>
        <w:t>umbered)</w:t>
      </w:r>
      <w:r w:rsidRPr="00086C51">
        <w:rPr>
          <w:lang w:val="en-US"/>
        </w:rPr>
        <w:t>.</w:t>
      </w:r>
    </w:p>
    <w:p w:rsidR="00086C51" w:rsidRDefault="00086C51" w:rsidP="00086C51">
      <w:pPr>
        <w:pStyle w:val="ZALHeading1Numbered"/>
      </w:pPr>
      <w:r>
        <w:lastRenderedPageBreak/>
        <w:t>Text formatting</w:t>
      </w:r>
    </w:p>
    <w:p w:rsidR="00086C51" w:rsidRDefault="00086C51" w:rsidP="00EE6DB1">
      <w:pPr>
        <w:pStyle w:val="ZALHeading2Numbered"/>
      </w:pPr>
      <w:r w:rsidRPr="00086C51">
        <w:t>Body text</w:t>
      </w:r>
    </w:p>
    <w:p w:rsidR="0071303B" w:rsidRPr="0071303B" w:rsidRDefault="0071303B" w:rsidP="0071303B">
      <w:pPr>
        <w:pStyle w:val="ZALTextnotindented"/>
        <w:rPr>
          <w:lang w:val="en-US"/>
        </w:rPr>
      </w:pPr>
      <w:r w:rsidRPr="0071303B">
        <w:rPr>
          <w:lang w:val="en-US"/>
        </w:rPr>
        <w:t>Default font used in ZAL is Charis SIL. The text should be justified; body text’s size should be 10, footnotes 8.5, references 9; line spacing should be 12 pt.</w:t>
      </w:r>
    </w:p>
    <w:p w:rsidR="0071303B" w:rsidRDefault="0071303B" w:rsidP="0071303B">
      <w:pPr>
        <w:pStyle w:val="ZALTextindented"/>
        <w:rPr>
          <w:lang w:val="en-US"/>
        </w:rPr>
      </w:pPr>
      <w:r w:rsidRPr="0071303B">
        <w:rPr>
          <w:lang w:val="en-US"/>
        </w:rPr>
        <w:t xml:space="preserve">Body text </w:t>
      </w:r>
      <w:proofErr w:type="gramStart"/>
      <w:r w:rsidRPr="0071303B">
        <w:rPr>
          <w:lang w:val="en-US"/>
        </w:rPr>
        <w:t>is formatted</w:t>
      </w:r>
      <w:proofErr w:type="gramEnd"/>
      <w:r w:rsidRPr="0071303B">
        <w:rPr>
          <w:lang w:val="en-US"/>
        </w:rPr>
        <w:t xml:space="preserve"> using two styles: </w:t>
      </w:r>
      <w:proofErr w:type="spellStart"/>
      <w:r w:rsidRPr="0071303B">
        <w:rPr>
          <w:i/>
          <w:iCs/>
          <w:lang w:val="en-US"/>
        </w:rPr>
        <w:t>Text_not</w:t>
      </w:r>
      <w:proofErr w:type="spellEnd"/>
      <w:r w:rsidRPr="0071303B">
        <w:rPr>
          <w:i/>
          <w:iCs/>
          <w:lang w:val="en-US"/>
        </w:rPr>
        <w:t xml:space="preserve"> indented </w:t>
      </w:r>
      <w:r w:rsidRPr="0071303B">
        <w:rPr>
          <w:lang w:val="en-US"/>
        </w:rPr>
        <w:t>and</w:t>
      </w:r>
      <w:r w:rsidRPr="0071303B">
        <w:rPr>
          <w:i/>
          <w:iCs/>
          <w:lang w:val="en-US"/>
        </w:rPr>
        <w:t xml:space="preserve"> </w:t>
      </w:r>
      <w:proofErr w:type="spellStart"/>
      <w:r w:rsidRPr="0071303B">
        <w:rPr>
          <w:i/>
          <w:iCs/>
          <w:lang w:val="en-US"/>
        </w:rPr>
        <w:t>Text_indented</w:t>
      </w:r>
      <w:proofErr w:type="spellEnd"/>
      <w:r w:rsidRPr="0071303B">
        <w:rPr>
          <w:lang w:val="en-US"/>
        </w:rPr>
        <w:t xml:space="preserve">. The first paragraph of each section after headings, block quotes, lists, and tables </w:t>
      </w:r>
      <w:proofErr w:type="gramStart"/>
      <w:r w:rsidRPr="0071303B">
        <w:rPr>
          <w:lang w:val="en-US"/>
        </w:rPr>
        <w:t>is formatted</w:t>
      </w:r>
      <w:proofErr w:type="gramEnd"/>
      <w:r w:rsidRPr="0071303B">
        <w:rPr>
          <w:lang w:val="en-US"/>
        </w:rPr>
        <w:t xml:space="preserve"> using </w:t>
      </w:r>
      <w:proofErr w:type="spellStart"/>
      <w:r w:rsidRPr="0071303B">
        <w:rPr>
          <w:i/>
          <w:iCs/>
          <w:lang w:val="en-US"/>
        </w:rPr>
        <w:t>Text_not</w:t>
      </w:r>
      <w:proofErr w:type="spellEnd"/>
      <w:r w:rsidRPr="0071303B">
        <w:rPr>
          <w:i/>
          <w:iCs/>
          <w:lang w:val="en-US"/>
        </w:rPr>
        <w:t xml:space="preserve"> indented</w:t>
      </w:r>
      <w:r w:rsidRPr="0071303B">
        <w:rPr>
          <w:lang w:val="en-US"/>
        </w:rPr>
        <w:t xml:space="preserve">. Next paragraphs use the </w:t>
      </w:r>
      <w:proofErr w:type="spellStart"/>
      <w:r w:rsidRPr="0071303B">
        <w:rPr>
          <w:i/>
          <w:iCs/>
          <w:lang w:val="en-US"/>
        </w:rPr>
        <w:t>Text_indented</w:t>
      </w:r>
      <w:proofErr w:type="spellEnd"/>
      <w:r w:rsidRPr="0071303B">
        <w:rPr>
          <w:lang w:val="en-US"/>
        </w:rPr>
        <w:t xml:space="preserve"> style (0.25’’ indent).</w:t>
      </w:r>
    </w:p>
    <w:p w:rsidR="0071303B" w:rsidRDefault="0071303B" w:rsidP="0071303B">
      <w:pPr>
        <w:pStyle w:val="ZALHeading3Numbered"/>
      </w:pPr>
      <w:r w:rsidRPr="0071303B">
        <w:t>Itemized lists</w:t>
      </w:r>
    </w:p>
    <w:p w:rsidR="0071303B" w:rsidRDefault="0071303B" w:rsidP="0071303B">
      <w:pPr>
        <w:pStyle w:val="ZALTextnotindented"/>
        <w:rPr>
          <w:lang w:val="en-US"/>
        </w:rPr>
      </w:pPr>
      <w:r w:rsidRPr="0071303B">
        <w:rPr>
          <w:lang w:val="en-US"/>
        </w:rPr>
        <w:t>For itemized lists,</w:t>
      </w:r>
    </w:p>
    <w:p w:rsidR="0071303B" w:rsidRDefault="0071303B" w:rsidP="00E57670">
      <w:pPr>
        <w:pStyle w:val="ZALBulletedlist"/>
      </w:pPr>
      <w:proofErr w:type="gramStart"/>
      <w:r w:rsidRPr="0071303B">
        <w:t>please</w:t>
      </w:r>
      <w:proofErr w:type="gramEnd"/>
      <w:r w:rsidRPr="0071303B">
        <w:t xml:space="preserve"> use the</w:t>
      </w:r>
      <w:r w:rsidRPr="001A4A1D">
        <w:rPr>
          <w:i/>
          <w:iCs/>
        </w:rPr>
        <w:t xml:space="preserve"> </w:t>
      </w:r>
      <w:proofErr w:type="spellStart"/>
      <w:r w:rsidRPr="001A4A1D">
        <w:rPr>
          <w:i/>
          <w:iCs/>
        </w:rPr>
        <w:t>Bulleted_list</w:t>
      </w:r>
      <w:proofErr w:type="spellEnd"/>
      <w:r w:rsidRPr="001A4A1D">
        <w:rPr>
          <w:i/>
          <w:iCs/>
        </w:rPr>
        <w:t xml:space="preserve"> </w:t>
      </w:r>
      <w:r w:rsidRPr="0071303B">
        <w:t>style, and do not insert blank lines before or after the list.</w:t>
      </w:r>
    </w:p>
    <w:p w:rsidR="0071303B" w:rsidRDefault="0071303B" w:rsidP="0071303B">
      <w:pPr>
        <w:pStyle w:val="ZALHeading3Numbered"/>
      </w:pPr>
      <w:r>
        <w:t>Block quotes</w:t>
      </w:r>
      <w:r w:rsidR="00DD79C9">
        <w:rPr>
          <w:rStyle w:val="FootnoteReference"/>
        </w:rPr>
        <w:footnoteReference w:id="5"/>
      </w:r>
    </w:p>
    <w:p w:rsidR="0071303B" w:rsidRDefault="0071303B" w:rsidP="00393DF0">
      <w:pPr>
        <w:pStyle w:val="ZALBlockquote"/>
      </w:pPr>
      <w:r w:rsidRPr="0071303B">
        <w:t xml:space="preserve">Block quotes </w:t>
      </w:r>
      <w:proofErr w:type="gramStart"/>
      <w:r w:rsidRPr="0071303B">
        <w:t>should be indented</w:t>
      </w:r>
      <w:proofErr w:type="gramEnd"/>
      <w:r w:rsidRPr="0071303B">
        <w:t xml:space="preserve"> on the left. Do not insert blank lines before and/or after block quotes. Quotation marks are not necessary around block</w:t>
      </w:r>
      <w:bookmarkStart w:id="0" w:name="_GoBack"/>
      <w:bookmarkEnd w:id="0"/>
      <w:r w:rsidRPr="0071303B">
        <w:t xml:space="preserve"> quotes.</w:t>
      </w:r>
    </w:p>
    <w:p w:rsidR="0071303B" w:rsidRDefault="0071303B" w:rsidP="0071303B">
      <w:pPr>
        <w:pStyle w:val="ZALHeading3Numbered"/>
      </w:pPr>
      <w:r>
        <w:t>Tables</w:t>
      </w:r>
    </w:p>
    <w:p w:rsidR="0071303B" w:rsidRDefault="0071303B" w:rsidP="0071303B">
      <w:pPr>
        <w:pStyle w:val="ZALTextnotindented"/>
        <w:rPr>
          <w:lang w:val="en-US"/>
        </w:rPr>
      </w:pPr>
      <w:r w:rsidRPr="0071303B">
        <w:rPr>
          <w:lang w:val="en-US"/>
        </w:rPr>
        <w:t xml:space="preserve">For tables, normal ‘portrait’ orientation is preferred. Tables </w:t>
      </w:r>
      <w:proofErr w:type="gramStart"/>
      <w:r w:rsidRPr="0071303B">
        <w:rPr>
          <w:lang w:val="en-US"/>
        </w:rPr>
        <w:t>should be kept</w:t>
      </w:r>
      <w:proofErr w:type="gramEnd"/>
      <w:r w:rsidRPr="0071303B">
        <w:rPr>
          <w:lang w:val="en-US"/>
        </w:rPr>
        <w:t xml:space="preserve"> as a whole on one page wherever possible.</w:t>
      </w:r>
    </w:p>
    <w:p w:rsidR="00DD79C9" w:rsidRDefault="00DD79C9" w:rsidP="00DD79C9">
      <w:pPr>
        <w:pStyle w:val="ZALTextindented"/>
        <w:rPr>
          <w:lang w:val="en-US"/>
        </w:rPr>
      </w:pPr>
    </w:p>
    <w:tbl>
      <w:tblPr>
        <w:tblW w:w="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15"/>
      </w:tblGrid>
      <w:tr w:rsidR="00DD79C9" w:rsidRPr="00DD79C9" w:rsidTr="001C5D96">
        <w:trPr>
          <w:trHeight w:hRule="exact" w:val="284"/>
          <w:jc w:val="center"/>
        </w:trPr>
        <w:tc>
          <w:tcPr>
            <w:tcW w:w="1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9C9" w:rsidRPr="00DD79C9" w:rsidRDefault="00DD79C9" w:rsidP="00DD79C9">
            <w:pPr>
              <w:pStyle w:val="ZALTablecolumnhead"/>
            </w:pPr>
            <w:r>
              <w:t>Column h</w:t>
            </w:r>
            <w:r w:rsidRPr="00DD79C9">
              <w:t>ead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9C9" w:rsidRPr="00DD79C9" w:rsidRDefault="00DD79C9" w:rsidP="00DD79C9">
            <w:pPr>
              <w:pStyle w:val="ZALTablecolumnhead"/>
            </w:pPr>
            <w:r>
              <w:t>Column h</w:t>
            </w:r>
            <w:r w:rsidRPr="00DD79C9">
              <w:t>ead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9C9" w:rsidRPr="00DD79C9" w:rsidRDefault="00DD79C9" w:rsidP="00DD79C9">
            <w:pPr>
              <w:pStyle w:val="ZALTablecolumnhead"/>
            </w:pPr>
            <w:r>
              <w:t>Column h</w:t>
            </w:r>
            <w:r w:rsidRPr="00DD79C9">
              <w:t>ead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9C9" w:rsidRPr="00DD79C9" w:rsidRDefault="00DD79C9" w:rsidP="00DD79C9">
            <w:pPr>
              <w:pStyle w:val="ZALTablecolumnhead"/>
            </w:pPr>
            <w:r>
              <w:t>Column h</w:t>
            </w:r>
            <w:r w:rsidRPr="00DD79C9">
              <w:t>ead</w:t>
            </w:r>
          </w:p>
        </w:tc>
      </w:tr>
      <w:tr w:rsidR="00DD79C9" w:rsidRPr="00DD79C9" w:rsidTr="001C5D96">
        <w:trPr>
          <w:trHeight w:hRule="exact" w:val="284"/>
          <w:jc w:val="center"/>
        </w:trPr>
        <w:tc>
          <w:tcPr>
            <w:tcW w:w="1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9C9" w:rsidRPr="00DD79C9" w:rsidRDefault="00DD79C9" w:rsidP="00DD79C9">
            <w:pPr>
              <w:pStyle w:val="ZALTablebody"/>
            </w:pPr>
            <w:proofErr w:type="spellStart"/>
            <w:r w:rsidRPr="00DD79C9">
              <w:t>Table_body</w:t>
            </w:r>
            <w:proofErr w:type="spellEnd"/>
          </w:p>
        </w:tc>
        <w:tc>
          <w:tcPr>
            <w:tcW w:w="1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9C9" w:rsidRPr="00DD79C9" w:rsidRDefault="00DD79C9" w:rsidP="00DD79C9">
            <w:pPr>
              <w:pStyle w:val="ZALTablebody"/>
            </w:pPr>
            <w:proofErr w:type="spellStart"/>
            <w:r w:rsidRPr="00DD79C9">
              <w:t>Table_body</w:t>
            </w:r>
            <w:proofErr w:type="spellEnd"/>
          </w:p>
        </w:tc>
        <w:tc>
          <w:tcPr>
            <w:tcW w:w="1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9C9" w:rsidRPr="00DD79C9" w:rsidRDefault="00DD79C9" w:rsidP="00DD79C9">
            <w:pPr>
              <w:pStyle w:val="ZALTablebody"/>
            </w:pPr>
            <w:proofErr w:type="spellStart"/>
            <w:r w:rsidRPr="00DD79C9">
              <w:t>Table_body</w:t>
            </w:r>
            <w:proofErr w:type="spellEnd"/>
          </w:p>
        </w:tc>
        <w:tc>
          <w:tcPr>
            <w:tcW w:w="1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9C9" w:rsidRPr="00DD79C9" w:rsidRDefault="00DD79C9" w:rsidP="00DD79C9">
            <w:pPr>
              <w:pStyle w:val="ZALTablebody"/>
            </w:pPr>
            <w:proofErr w:type="spellStart"/>
            <w:r w:rsidRPr="00DD79C9">
              <w:t>Table_body</w:t>
            </w:r>
            <w:proofErr w:type="spellEnd"/>
          </w:p>
        </w:tc>
      </w:tr>
      <w:tr w:rsidR="00DD79C9" w:rsidRPr="00DD79C9" w:rsidTr="001C5D96">
        <w:trPr>
          <w:trHeight w:hRule="exact" w:val="284"/>
          <w:jc w:val="center"/>
        </w:trPr>
        <w:tc>
          <w:tcPr>
            <w:tcW w:w="1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9C9" w:rsidRPr="00DD79C9" w:rsidRDefault="00DD79C9" w:rsidP="00DD79C9">
            <w:pPr>
              <w:pStyle w:val="ZALTablebody"/>
            </w:pPr>
            <w:proofErr w:type="spellStart"/>
            <w:r w:rsidRPr="00DD79C9">
              <w:t>Table_body</w:t>
            </w:r>
            <w:proofErr w:type="spellEnd"/>
          </w:p>
        </w:tc>
        <w:tc>
          <w:tcPr>
            <w:tcW w:w="1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9C9" w:rsidRPr="00DD79C9" w:rsidRDefault="00DD79C9" w:rsidP="00DD79C9">
            <w:pPr>
              <w:pStyle w:val="ZALTablebody"/>
            </w:pPr>
            <w:proofErr w:type="spellStart"/>
            <w:r w:rsidRPr="00DD79C9">
              <w:t>Table_body</w:t>
            </w:r>
            <w:proofErr w:type="spellEnd"/>
          </w:p>
        </w:tc>
        <w:tc>
          <w:tcPr>
            <w:tcW w:w="1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9C9" w:rsidRPr="00DD79C9" w:rsidRDefault="00DD79C9" w:rsidP="00DD79C9">
            <w:pPr>
              <w:pStyle w:val="ZALTablebody"/>
            </w:pPr>
            <w:proofErr w:type="spellStart"/>
            <w:r w:rsidRPr="00DD79C9">
              <w:t>Table_body</w:t>
            </w:r>
            <w:proofErr w:type="spellEnd"/>
          </w:p>
        </w:tc>
        <w:tc>
          <w:tcPr>
            <w:tcW w:w="1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9C9" w:rsidRPr="00DD79C9" w:rsidRDefault="00DD79C9" w:rsidP="00DD79C9">
            <w:pPr>
              <w:pStyle w:val="ZALTablebody"/>
            </w:pPr>
            <w:proofErr w:type="spellStart"/>
            <w:r w:rsidRPr="00DD79C9">
              <w:t>Table_body</w:t>
            </w:r>
            <w:proofErr w:type="spellEnd"/>
          </w:p>
        </w:tc>
      </w:tr>
    </w:tbl>
    <w:p w:rsidR="00DD79C9" w:rsidRDefault="00DD79C9" w:rsidP="00DD79C9">
      <w:pPr>
        <w:pStyle w:val="ZALTextnotindented"/>
        <w:rPr>
          <w:lang w:val="en-US"/>
        </w:rPr>
      </w:pPr>
    </w:p>
    <w:p w:rsidR="00DD79C9" w:rsidRPr="00DD79C9" w:rsidRDefault="00DD79C9" w:rsidP="00DD79C9">
      <w:pPr>
        <w:pStyle w:val="ZALTextnotindented"/>
        <w:rPr>
          <w:lang w:val="en-US"/>
        </w:rPr>
      </w:pPr>
      <w:r w:rsidRPr="00DD79C9">
        <w:rPr>
          <w:lang w:val="en-US"/>
        </w:rPr>
        <w:t>Two styles are available for formatting the text in the table:</w:t>
      </w:r>
      <w:r w:rsidRPr="00DD79C9">
        <w:rPr>
          <w:i/>
          <w:iCs/>
          <w:lang w:val="en-US"/>
        </w:rPr>
        <w:t xml:space="preserve"> </w:t>
      </w:r>
      <w:proofErr w:type="spellStart"/>
      <w:r w:rsidRPr="00DD79C9">
        <w:rPr>
          <w:i/>
          <w:iCs/>
          <w:lang w:val="en-US"/>
        </w:rPr>
        <w:t>Table_body</w:t>
      </w:r>
      <w:proofErr w:type="spellEnd"/>
      <w:r w:rsidRPr="00DD79C9">
        <w:rPr>
          <w:lang w:val="en-US"/>
        </w:rPr>
        <w:t xml:space="preserve"> and </w:t>
      </w:r>
      <w:proofErr w:type="spellStart"/>
      <w:r w:rsidRPr="00DD79C9">
        <w:rPr>
          <w:i/>
          <w:iCs/>
          <w:lang w:val="en-US"/>
        </w:rPr>
        <w:t>Table_column</w:t>
      </w:r>
      <w:proofErr w:type="spellEnd"/>
      <w:r w:rsidRPr="00DD79C9">
        <w:rPr>
          <w:i/>
          <w:iCs/>
          <w:lang w:val="en-US"/>
        </w:rPr>
        <w:t xml:space="preserve"> head</w:t>
      </w:r>
      <w:r w:rsidRPr="00DD79C9">
        <w:rPr>
          <w:lang w:val="en-US"/>
        </w:rPr>
        <w:t xml:space="preserve">. Column heads are set at 10 </w:t>
      </w:r>
      <w:proofErr w:type="spellStart"/>
      <w:r w:rsidRPr="00DD79C9">
        <w:rPr>
          <w:lang w:val="en-US"/>
        </w:rPr>
        <w:t>pt</w:t>
      </w:r>
      <w:proofErr w:type="spellEnd"/>
      <w:r w:rsidRPr="00DD79C9">
        <w:rPr>
          <w:lang w:val="en-US"/>
        </w:rPr>
        <w:t xml:space="preserve"> text and italicized, table contents at 9 pt. </w:t>
      </w:r>
    </w:p>
    <w:p w:rsidR="0071303B" w:rsidRDefault="00DD79C9" w:rsidP="00DD79C9">
      <w:pPr>
        <w:pStyle w:val="ZALTextindented"/>
        <w:rPr>
          <w:lang w:val="en-US"/>
        </w:rPr>
      </w:pPr>
      <w:r w:rsidRPr="00DD79C9">
        <w:rPr>
          <w:lang w:val="en-US"/>
        </w:rPr>
        <w:t xml:space="preserve">If applicable, place the table caption below the table, and use the </w:t>
      </w:r>
      <w:proofErr w:type="spellStart"/>
      <w:r w:rsidRPr="00DD79C9">
        <w:rPr>
          <w:i/>
          <w:iCs/>
          <w:lang w:val="en-US"/>
        </w:rPr>
        <w:t>Caption_text</w:t>
      </w:r>
      <w:proofErr w:type="spellEnd"/>
      <w:r w:rsidRPr="00DD79C9">
        <w:rPr>
          <w:lang w:val="en-US"/>
        </w:rPr>
        <w:t xml:space="preserve"> style</w:t>
      </w:r>
      <w:r>
        <w:rPr>
          <w:lang w:val="en-US"/>
        </w:rPr>
        <w:t>.</w:t>
      </w:r>
    </w:p>
    <w:p w:rsidR="00DD79C9" w:rsidRDefault="00DD79C9" w:rsidP="00DD79C9">
      <w:pPr>
        <w:pStyle w:val="ZALHeading2Numbered"/>
      </w:pPr>
      <w:r>
        <w:t>Footnotes</w:t>
      </w:r>
    </w:p>
    <w:p w:rsidR="00DD79C9" w:rsidRDefault="00DD79C9" w:rsidP="00DD79C9">
      <w:pPr>
        <w:pStyle w:val="ZALTextnotindented"/>
      </w:pPr>
      <w:r w:rsidRPr="00DD79C9">
        <w:rPr>
          <w:lang w:val="en-US"/>
        </w:rPr>
        <w:t xml:space="preserve">Use the </w:t>
      </w:r>
      <w:proofErr w:type="spellStart"/>
      <w:r w:rsidRPr="00DD79C9">
        <w:rPr>
          <w:i/>
          <w:iCs/>
          <w:lang w:val="en-US"/>
        </w:rPr>
        <w:t>Footnote_text</w:t>
      </w:r>
      <w:proofErr w:type="spellEnd"/>
      <w:r w:rsidRPr="00DD79C9">
        <w:rPr>
          <w:lang w:val="en-US"/>
        </w:rPr>
        <w:t xml:space="preserve"> style for footnotes (font size: 8.5). </w:t>
      </w:r>
      <w:r w:rsidRPr="00B90F2F">
        <w:rPr>
          <w:lang w:val="en-US"/>
        </w:rPr>
        <w:t xml:space="preserve">When inserting a footnote, use the </w:t>
      </w:r>
      <w:proofErr w:type="spellStart"/>
      <w:r w:rsidRPr="00B90F2F">
        <w:rPr>
          <w:lang w:val="en-US"/>
        </w:rPr>
        <w:t>autonumbering</w:t>
      </w:r>
      <w:proofErr w:type="spellEnd"/>
      <w:r w:rsidRPr="00B90F2F">
        <w:rPr>
          <w:lang w:val="en-US"/>
        </w:rPr>
        <w:t xml:space="preserve"> facility, not manual numbering. </w:t>
      </w:r>
      <w:proofErr w:type="spellStart"/>
      <w:r>
        <w:t>Footnote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follow </w:t>
      </w:r>
      <w:proofErr w:type="spellStart"/>
      <w:r>
        <w:t>punctuation</w:t>
      </w:r>
      <w:proofErr w:type="spellEnd"/>
      <w:r>
        <w:t xml:space="preserve">. </w:t>
      </w:r>
    </w:p>
    <w:p w:rsidR="00DD79C9" w:rsidRDefault="00DD79C9" w:rsidP="00DD79C9">
      <w:pPr>
        <w:pStyle w:val="ZALTextindented"/>
        <w:rPr>
          <w:lang w:val="en-US"/>
        </w:rPr>
      </w:pPr>
      <w:r w:rsidRPr="00B90F2F">
        <w:rPr>
          <w:lang w:val="en-US"/>
        </w:rPr>
        <w:lastRenderedPageBreak/>
        <w:t xml:space="preserve">In the final publication, the number left of the footnote text will be in plain text (instead of superscript). This </w:t>
      </w:r>
      <w:proofErr w:type="gramStart"/>
      <w:r w:rsidRPr="00B90F2F">
        <w:rPr>
          <w:lang w:val="en-US"/>
        </w:rPr>
        <w:t>can be realized</w:t>
      </w:r>
      <w:proofErr w:type="gramEnd"/>
      <w:r w:rsidRPr="00B90F2F">
        <w:rPr>
          <w:lang w:val="en-US"/>
        </w:rPr>
        <w:t xml:space="preserve"> in the manuscript by selecting the number and deactivating the superscript setting using the option in the Word-home menu. </w:t>
      </w:r>
      <w:r w:rsidRPr="00DD79C9">
        <w:rPr>
          <w:lang w:val="en-US"/>
        </w:rPr>
        <w:t>To add the indent on the left, enter a tab before the footnote text</w:t>
      </w:r>
      <w:r>
        <w:rPr>
          <w:lang w:val="en-US"/>
        </w:rPr>
        <w:t>.</w:t>
      </w:r>
    </w:p>
    <w:p w:rsidR="00DD79C9" w:rsidRDefault="00DD79C9" w:rsidP="00DD79C9">
      <w:pPr>
        <w:pStyle w:val="ZALHeading1Unnumbered"/>
      </w:pPr>
      <w:r>
        <w:t>References</w:t>
      </w:r>
      <w:r w:rsidR="00732F33">
        <w:rPr>
          <w:rStyle w:val="FootnoteReference"/>
        </w:rPr>
        <w:footnoteReference w:id="6"/>
      </w:r>
    </w:p>
    <w:p w:rsidR="00DD79C9" w:rsidRPr="00DD79C9" w:rsidRDefault="00DD79C9" w:rsidP="00C66C7B">
      <w:pPr>
        <w:pStyle w:val="ZALTextnotindented"/>
        <w:rPr>
          <w:lang w:val="en-US"/>
        </w:rPr>
      </w:pPr>
      <w:r w:rsidRPr="00DD79C9">
        <w:rPr>
          <w:lang w:val="en-US"/>
        </w:rPr>
        <w:t xml:space="preserve">Include an in-text citation when you refer to a source. ZAL’s in-text citation style uses the author's last name in Small </w:t>
      </w:r>
      <w:r w:rsidR="00C66C7B">
        <w:rPr>
          <w:lang w:val="en-US"/>
        </w:rPr>
        <w:t>c</w:t>
      </w:r>
      <w:r w:rsidRPr="00DD79C9">
        <w:rPr>
          <w:lang w:val="en-US"/>
        </w:rPr>
        <w:t>aps followed by the year of publication, for example: (</w:t>
      </w:r>
      <w:r w:rsidRPr="00C66C7B">
        <w:rPr>
          <w:smallCaps/>
          <w:lang w:val="en-US"/>
        </w:rPr>
        <w:t>Name</w:t>
      </w:r>
      <w:r w:rsidRPr="00DD79C9">
        <w:rPr>
          <w:lang w:val="en-US"/>
        </w:rPr>
        <w:t xml:space="preserve"> 2005)</w:t>
      </w:r>
      <w:proofErr w:type="gramStart"/>
      <w:r w:rsidRPr="00DD79C9">
        <w:rPr>
          <w:lang w:val="en-US"/>
        </w:rPr>
        <w:t>;</w:t>
      </w:r>
      <w:proofErr w:type="gramEnd"/>
      <w:r w:rsidRPr="00DD79C9">
        <w:rPr>
          <w:lang w:val="en-US"/>
        </w:rPr>
        <w:t xml:space="preserve"> (</w:t>
      </w:r>
      <w:r w:rsidRPr="00C66C7B">
        <w:rPr>
          <w:smallCaps/>
          <w:lang w:val="en-US"/>
        </w:rPr>
        <w:t>Name</w:t>
      </w:r>
      <w:r w:rsidRPr="00DD79C9">
        <w:rPr>
          <w:lang w:val="en-US"/>
        </w:rPr>
        <w:t xml:space="preserve"> 2005: 10). Small </w:t>
      </w:r>
      <w:r w:rsidR="00C66C7B">
        <w:rPr>
          <w:lang w:val="en-US"/>
        </w:rPr>
        <w:t>c</w:t>
      </w:r>
      <w:r w:rsidRPr="00DD79C9">
        <w:rPr>
          <w:lang w:val="en-US"/>
        </w:rPr>
        <w:t xml:space="preserve">aps </w:t>
      </w:r>
      <w:proofErr w:type="gramStart"/>
      <w:r w:rsidRPr="00DD79C9">
        <w:rPr>
          <w:lang w:val="en-US"/>
        </w:rPr>
        <w:t>are used</w:t>
      </w:r>
      <w:proofErr w:type="gramEnd"/>
      <w:r w:rsidRPr="00DD79C9">
        <w:rPr>
          <w:lang w:val="en-US"/>
        </w:rPr>
        <w:t xml:space="preserve"> also when an author is referred to or an argument is discussed: (e.g., “This paper follows </w:t>
      </w:r>
      <w:r w:rsidRPr="00270639">
        <w:rPr>
          <w:smallCaps/>
          <w:lang w:val="en-US"/>
        </w:rPr>
        <w:t>Last Name</w:t>
      </w:r>
      <w:r w:rsidRPr="00DD79C9">
        <w:rPr>
          <w:lang w:val="en-US"/>
        </w:rPr>
        <w:t>’s definition of […]”).</w:t>
      </w:r>
    </w:p>
    <w:p w:rsidR="00DD79C9" w:rsidRPr="00DD79C9" w:rsidRDefault="00DD79C9" w:rsidP="001A4A1D">
      <w:pPr>
        <w:pStyle w:val="ZALTextindented"/>
        <w:rPr>
          <w:lang w:val="en-US"/>
        </w:rPr>
      </w:pPr>
      <w:r w:rsidRPr="00DD79C9">
        <w:rPr>
          <w:lang w:val="en-US"/>
        </w:rPr>
        <w:t xml:space="preserve">List of references/Bibliography </w:t>
      </w:r>
      <w:proofErr w:type="gramStart"/>
      <w:r w:rsidRPr="00DD79C9">
        <w:rPr>
          <w:lang w:val="en-US"/>
        </w:rPr>
        <w:t>are placed</w:t>
      </w:r>
      <w:proofErr w:type="gramEnd"/>
      <w:r w:rsidRPr="00DD79C9">
        <w:rPr>
          <w:lang w:val="en-US"/>
        </w:rPr>
        <w:t xml:space="preserve"> at the end of the contribution. The heading </w:t>
      </w:r>
      <w:proofErr w:type="gramStart"/>
      <w:r w:rsidRPr="00DD79C9">
        <w:rPr>
          <w:lang w:val="en-US"/>
        </w:rPr>
        <w:t>is formatted</w:t>
      </w:r>
      <w:proofErr w:type="gramEnd"/>
      <w:r w:rsidRPr="00DD79C9">
        <w:rPr>
          <w:lang w:val="en-US"/>
        </w:rPr>
        <w:t xml:space="preserve"> as </w:t>
      </w:r>
      <w:r w:rsidRPr="00DD79C9">
        <w:rPr>
          <w:i/>
          <w:iCs/>
          <w:lang w:val="en-US"/>
        </w:rPr>
        <w:t>Heading 1 (</w:t>
      </w:r>
      <w:r w:rsidR="001A4A1D">
        <w:rPr>
          <w:i/>
          <w:iCs/>
          <w:lang w:val="en-US"/>
        </w:rPr>
        <w:t>U</w:t>
      </w:r>
      <w:r w:rsidRPr="00DD79C9">
        <w:rPr>
          <w:i/>
          <w:iCs/>
          <w:lang w:val="en-US"/>
        </w:rPr>
        <w:t>nnumbered)</w:t>
      </w:r>
      <w:r w:rsidRPr="00DD79C9">
        <w:rPr>
          <w:lang w:val="en-US"/>
        </w:rPr>
        <w:t xml:space="preserve">. The body text </w:t>
      </w:r>
      <w:proofErr w:type="gramStart"/>
      <w:r w:rsidRPr="00DD79C9">
        <w:rPr>
          <w:lang w:val="en-US"/>
        </w:rPr>
        <w:t>is formatted</w:t>
      </w:r>
      <w:proofErr w:type="gramEnd"/>
      <w:r w:rsidRPr="00DD79C9">
        <w:rPr>
          <w:lang w:val="en-US"/>
        </w:rPr>
        <w:t xml:space="preserve"> in Charis SIL, font size 9. The first line of each entry </w:t>
      </w:r>
      <w:proofErr w:type="gramStart"/>
      <w:r w:rsidRPr="00DD79C9">
        <w:rPr>
          <w:lang w:val="en-US"/>
        </w:rPr>
        <w:t>should not be indented</w:t>
      </w:r>
      <w:proofErr w:type="gramEnd"/>
      <w:r w:rsidRPr="00DD79C9">
        <w:rPr>
          <w:lang w:val="en-US"/>
        </w:rPr>
        <w:t xml:space="preserve">, with subsequent lines indented (0.25’’). Repeated author names </w:t>
      </w:r>
      <w:proofErr w:type="gramStart"/>
      <w:r w:rsidRPr="00DD79C9">
        <w:rPr>
          <w:lang w:val="en-US"/>
        </w:rPr>
        <w:t>should not be replaced</w:t>
      </w:r>
      <w:proofErr w:type="gramEnd"/>
      <w:r w:rsidRPr="00DD79C9">
        <w:rPr>
          <w:lang w:val="en-US"/>
        </w:rPr>
        <w:t xml:space="preserve"> with a bibliographical dash. </w:t>
      </w:r>
    </w:p>
    <w:p w:rsidR="00DD79C9" w:rsidRDefault="00DD79C9" w:rsidP="00DD79C9">
      <w:pPr>
        <w:pStyle w:val="ZALTextnotindented"/>
        <w:rPr>
          <w:lang w:val="en-US"/>
        </w:rPr>
      </w:pPr>
      <w:r w:rsidRPr="00DD79C9">
        <w:rPr>
          <w:lang w:val="en-US"/>
        </w:rPr>
        <w:t xml:space="preserve">For the bibliography style, please use </w:t>
      </w:r>
      <w:proofErr w:type="gramStart"/>
      <w:r w:rsidRPr="00DD79C9">
        <w:rPr>
          <w:lang w:val="en-US"/>
        </w:rPr>
        <w:t>ZAL’s</w:t>
      </w:r>
      <w:proofErr w:type="gramEnd"/>
      <w:r w:rsidRPr="00DD79C9">
        <w:rPr>
          <w:lang w:val="en-US"/>
        </w:rPr>
        <w:t xml:space="preserve"> provided CSL, or adhere to the style as in the following examples</w:t>
      </w:r>
    </w:p>
    <w:p w:rsidR="00DD79C9" w:rsidRDefault="00DD79C9" w:rsidP="00DD79C9">
      <w:pPr>
        <w:pStyle w:val="ZALTextindented"/>
        <w:rPr>
          <w:lang w:val="en-US"/>
        </w:rPr>
      </w:pPr>
    </w:p>
    <w:p w:rsidR="00DD79C9" w:rsidRPr="00DD79C9" w:rsidRDefault="00DD79C9" w:rsidP="00DD79C9">
      <w:pPr>
        <w:pStyle w:val="ZALReferences"/>
        <w:rPr>
          <w:i/>
          <w:iCs/>
        </w:rPr>
      </w:pPr>
      <w:r w:rsidRPr="00DD79C9">
        <w:rPr>
          <w:i/>
          <w:iCs/>
        </w:rPr>
        <w:t>[Monograph/Collective work]</w:t>
      </w:r>
      <w:r w:rsidRPr="00DD79C9">
        <w:rPr>
          <w:i/>
          <w:iCs/>
        </w:rPr>
        <w:tab/>
      </w:r>
    </w:p>
    <w:p w:rsidR="00DD79C9" w:rsidRPr="00DD79C9" w:rsidRDefault="00DD79C9" w:rsidP="00DD79C9">
      <w:pPr>
        <w:pStyle w:val="ZALReferences"/>
      </w:pPr>
      <w:r w:rsidRPr="00C66C7B">
        <w:rPr>
          <w:smallCaps/>
        </w:rPr>
        <w:t>Last Name</w:t>
      </w:r>
      <w:r w:rsidRPr="00DD79C9">
        <w:t xml:space="preserve">, N. (Date): </w:t>
      </w:r>
      <w:r w:rsidRPr="00DD79C9">
        <w:rPr>
          <w:i/>
          <w:iCs/>
        </w:rPr>
        <w:t>Title</w:t>
      </w:r>
      <w:r w:rsidRPr="00DD79C9">
        <w:t>. Place: Publishing house.</w:t>
      </w:r>
    </w:p>
    <w:p w:rsidR="00DD79C9" w:rsidRPr="00DD79C9" w:rsidRDefault="00DD79C9" w:rsidP="00DD79C9">
      <w:pPr>
        <w:pStyle w:val="ZALReferences"/>
      </w:pPr>
      <w:r w:rsidRPr="00C66C7B">
        <w:rPr>
          <w:smallCaps/>
        </w:rPr>
        <w:t>Last Name</w:t>
      </w:r>
      <w:r w:rsidRPr="00DD79C9">
        <w:t>, N. [</w:t>
      </w:r>
      <w:r w:rsidR="00270639">
        <w:t>–</w:t>
      </w:r>
      <w:r w:rsidRPr="00DD79C9">
        <w:t xml:space="preserve"> </w:t>
      </w:r>
      <w:r w:rsidRPr="00C66C7B">
        <w:rPr>
          <w:smallCaps/>
        </w:rPr>
        <w:t>Last Name</w:t>
      </w:r>
      <w:r w:rsidRPr="00DD79C9">
        <w:t>, N.] (</w:t>
      </w:r>
      <w:proofErr w:type="gramStart"/>
      <w:r w:rsidRPr="00DD79C9">
        <w:t>eds</w:t>
      </w:r>
      <w:proofErr w:type="gramEnd"/>
      <w:r w:rsidRPr="00DD79C9">
        <w:t xml:space="preserve">.) (Date): </w:t>
      </w:r>
      <w:r w:rsidRPr="00DD79C9">
        <w:rPr>
          <w:i/>
          <w:iCs/>
        </w:rPr>
        <w:t>Title</w:t>
      </w:r>
      <w:r w:rsidRPr="00DD79C9">
        <w:t>. Place: Publishing house.</w:t>
      </w:r>
    </w:p>
    <w:p w:rsidR="00DD79C9" w:rsidRPr="00DD79C9" w:rsidRDefault="00DD79C9" w:rsidP="00DD79C9">
      <w:pPr>
        <w:pStyle w:val="ZALReferences"/>
      </w:pPr>
    </w:p>
    <w:p w:rsidR="00DD79C9" w:rsidRPr="00DD79C9" w:rsidRDefault="00DD79C9" w:rsidP="00DD79C9">
      <w:pPr>
        <w:pStyle w:val="ZALReferences"/>
        <w:rPr>
          <w:i/>
          <w:iCs/>
        </w:rPr>
      </w:pPr>
      <w:r w:rsidRPr="00DD79C9">
        <w:rPr>
          <w:i/>
          <w:iCs/>
        </w:rPr>
        <w:t>[Chapter in collective work]</w:t>
      </w:r>
      <w:r w:rsidRPr="00DD79C9">
        <w:rPr>
          <w:i/>
          <w:iCs/>
        </w:rPr>
        <w:tab/>
      </w:r>
    </w:p>
    <w:p w:rsidR="00DD79C9" w:rsidRPr="00DD79C9" w:rsidRDefault="00DD79C9" w:rsidP="00DD79C9">
      <w:pPr>
        <w:pStyle w:val="ZALReferences"/>
      </w:pPr>
      <w:r w:rsidRPr="00C66C7B">
        <w:rPr>
          <w:smallCaps/>
        </w:rPr>
        <w:t>Last Name</w:t>
      </w:r>
      <w:r w:rsidRPr="00DD79C9">
        <w:t xml:space="preserve">, N. (Date): Title. In: </w:t>
      </w:r>
      <w:r w:rsidRPr="00C66C7B">
        <w:rPr>
          <w:smallCaps/>
        </w:rPr>
        <w:t>Last Name</w:t>
      </w:r>
      <w:r w:rsidR="00270639">
        <w:t>, N. [–</w:t>
      </w:r>
      <w:r w:rsidRPr="00DD79C9">
        <w:t xml:space="preserve"> </w:t>
      </w:r>
      <w:r w:rsidRPr="00C66C7B">
        <w:rPr>
          <w:smallCaps/>
        </w:rPr>
        <w:t>Last Name</w:t>
      </w:r>
      <w:r w:rsidRPr="00DD79C9">
        <w:t xml:space="preserve">, N.] (eds.): </w:t>
      </w:r>
      <w:r w:rsidRPr="00DD79C9">
        <w:rPr>
          <w:i/>
          <w:iCs/>
        </w:rPr>
        <w:t>Title</w:t>
      </w:r>
      <w:r w:rsidRPr="00DD79C9">
        <w:t>. Place: Publishing house, XX-XX.</w:t>
      </w:r>
    </w:p>
    <w:p w:rsidR="00DD79C9" w:rsidRPr="00DD79C9" w:rsidRDefault="00DD79C9" w:rsidP="00DD79C9">
      <w:pPr>
        <w:pStyle w:val="ZALReferences"/>
      </w:pPr>
    </w:p>
    <w:p w:rsidR="00DD79C9" w:rsidRPr="00DD79C9" w:rsidRDefault="00DD79C9" w:rsidP="00DD79C9">
      <w:pPr>
        <w:pStyle w:val="ZALReferences"/>
        <w:rPr>
          <w:i/>
          <w:iCs/>
        </w:rPr>
      </w:pPr>
      <w:r w:rsidRPr="00DD79C9">
        <w:rPr>
          <w:i/>
          <w:iCs/>
        </w:rPr>
        <w:t>[Journal and Encyclopedia article]</w:t>
      </w:r>
      <w:r w:rsidRPr="00DD79C9">
        <w:rPr>
          <w:i/>
          <w:iCs/>
        </w:rPr>
        <w:tab/>
      </w:r>
    </w:p>
    <w:p w:rsidR="00DD79C9" w:rsidRPr="00DD79C9" w:rsidRDefault="00DD79C9" w:rsidP="00DD79C9">
      <w:pPr>
        <w:pStyle w:val="ZALReferences"/>
      </w:pPr>
      <w:r w:rsidRPr="00C66C7B">
        <w:rPr>
          <w:smallCaps/>
        </w:rPr>
        <w:t>Last Name</w:t>
      </w:r>
      <w:r w:rsidRPr="00DD79C9">
        <w:t xml:space="preserve">, N. (Date): Title. In: </w:t>
      </w:r>
      <w:r w:rsidRPr="00DD79C9">
        <w:rPr>
          <w:i/>
          <w:iCs/>
        </w:rPr>
        <w:t>Journal</w:t>
      </w:r>
      <w:r w:rsidRPr="00DD79C9">
        <w:t xml:space="preserve"> 1(1), XX-XX.</w:t>
      </w:r>
      <w:r w:rsidRPr="00DD79C9">
        <w:tab/>
      </w:r>
    </w:p>
    <w:p w:rsidR="00DD79C9" w:rsidRPr="00DD79C9" w:rsidRDefault="00DD79C9" w:rsidP="00DD79C9">
      <w:pPr>
        <w:pStyle w:val="ZALReferences"/>
      </w:pPr>
      <w:r w:rsidRPr="00C66C7B">
        <w:rPr>
          <w:smallCaps/>
        </w:rPr>
        <w:t>Last Name</w:t>
      </w:r>
      <w:r w:rsidRPr="00DD79C9">
        <w:t xml:space="preserve">, N. (Date): “Title.” In: </w:t>
      </w:r>
      <w:r w:rsidRPr="00DD79C9">
        <w:rPr>
          <w:i/>
          <w:iCs/>
        </w:rPr>
        <w:t>Encyclopedia</w:t>
      </w:r>
      <w:r w:rsidRPr="00DD79C9">
        <w:t>, I, XX-XX</w:t>
      </w:r>
    </w:p>
    <w:sectPr w:rsidR="00DD79C9" w:rsidRPr="00DD79C9" w:rsidSect="008B6600">
      <w:headerReference w:type="even" r:id="rId7"/>
      <w:headerReference w:type="default" r:id="rId8"/>
      <w:pgSz w:w="11906" w:h="16838" w:code="9"/>
      <w:pgMar w:top="1958" w:right="2750" w:bottom="4248" w:left="2347" w:header="1440" w:footer="16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DF" w:rsidRDefault="006055DF" w:rsidP="00DD79C9">
      <w:pPr>
        <w:spacing w:after="0"/>
      </w:pPr>
      <w:r>
        <w:separator/>
      </w:r>
    </w:p>
  </w:endnote>
  <w:endnote w:type="continuationSeparator" w:id="0">
    <w:p w:rsidR="006055DF" w:rsidRDefault="006055DF" w:rsidP="00DD79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is SIL">
    <w:panose1 w:val="02000500060000020004"/>
    <w:charset w:val="00"/>
    <w:family w:val="auto"/>
    <w:pitch w:val="variable"/>
    <w:sig w:usb0="A00002FF" w:usb1="5200A1FF" w:usb2="02000009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DF" w:rsidRDefault="006055DF" w:rsidP="00DD79C9">
      <w:pPr>
        <w:spacing w:after="0"/>
      </w:pPr>
      <w:r>
        <w:separator/>
      </w:r>
    </w:p>
  </w:footnote>
  <w:footnote w:type="continuationSeparator" w:id="0">
    <w:p w:rsidR="006055DF" w:rsidRDefault="006055DF" w:rsidP="00DD79C9">
      <w:pPr>
        <w:spacing w:after="0"/>
      </w:pPr>
      <w:r>
        <w:continuationSeparator/>
      </w:r>
    </w:p>
  </w:footnote>
  <w:footnote w:id="1">
    <w:p w:rsidR="00DD79C9" w:rsidRPr="00C66C7B" w:rsidRDefault="00DD79C9" w:rsidP="00732F33">
      <w:pPr>
        <w:pStyle w:val="ZALFootnotetext"/>
        <w:rPr>
          <w:lang w:val="en-US"/>
        </w:rPr>
      </w:pPr>
      <w:r w:rsidRPr="00DD79C9">
        <w:rPr>
          <w:rStyle w:val="FootnoteReference"/>
          <w:vertAlign w:val="baseline"/>
        </w:rPr>
        <w:footnoteRef/>
      </w:r>
      <w:r w:rsidRPr="00C66C7B">
        <w:rPr>
          <w:lang w:val="en-US"/>
        </w:rPr>
        <w:tab/>
        <w:t xml:space="preserve">Style </w:t>
      </w:r>
      <w:proofErr w:type="spellStart"/>
      <w:r w:rsidRPr="00C66C7B">
        <w:rPr>
          <w:i/>
          <w:iCs/>
          <w:lang w:val="en-US"/>
        </w:rPr>
        <w:t>Title_contribution</w:t>
      </w:r>
      <w:proofErr w:type="spellEnd"/>
      <w:r w:rsidRPr="00C66C7B">
        <w:rPr>
          <w:lang w:val="en-US"/>
        </w:rPr>
        <w:t>.</w:t>
      </w:r>
    </w:p>
  </w:footnote>
  <w:footnote w:id="2">
    <w:p w:rsidR="00DD79C9" w:rsidRPr="00B90F2F" w:rsidRDefault="00DD79C9" w:rsidP="00732F33">
      <w:pPr>
        <w:pStyle w:val="ZALFootnotetext"/>
        <w:rPr>
          <w:lang w:val="en-US"/>
        </w:rPr>
      </w:pPr>
      <w:r w:rsidRPr="00DD79C9">
        <w:rPr>
          <w:rStyle w:val="FootnoteReference"/>
          <w:vertAlign w:val="baseline"/>
        </w:rPr>
        <w:footnoteRef/>
      </w:r>
      <w:r w:rsidRPr="00B90F2F">
        <w:rPr>
          <w:lang w:val="en-US"/>
        </w:rPr>
        <w:tab/>
        <w:t xml:space="preserve">Style </w:t>
      </w:r>
      <w:proofErr w:type="spellStart"/>
      <w:r w:rsidRPr="00B90F2F">
        <w:rPr>
          <w:i/>
          <w:iCs/>
          <w:lang w:val="en-US"/>
        </w:rPr>
        <w:t>Title_subtitle</w:t>
      </w:r>
      <w:proofErr w:type="spellEnd"/>
      <w:r w:rsidRPr="00B90F2F">
        <w:rPr>
          <w:lang w:val="en-US"/>
        </w:rPr>
        <w:t>.</w:t>
      </w:r>
    </w:p>
  </w:footnote>
  <w:footnote w:id="3">
    <w:p w:rsidR="00DD79C9" w:rsidRPr="00DD79C9" w:rsidRDefault="00DD79C9" w:rsidP="00732F33">
      <w:pPr>
        <w:pStyle w:val="ZALFootnotetext"/>
        <w:rPr>
          <w:lang w:val="en-US"/>
        </w:rPr>
      </w:pPr>
      <w:r w:rsidRPr="00732F33">
        <w:rPr>
          <w:rStyle w:val="FootnoteReference"/>
          <w:vertAlign w:val="baseline"/>
        </w:rPr>
        <w:footnoteRef/>
      </w:r>
      <w:r w:rsidR="00732F33">
        <w:rPr>
          <w:lang w:val="en-US"/>
        </w:rPr>
        <w:tab/>
      </w:r>
      <w:r w:rsidRPr="00DD79C9">
        <w:rPr>
          <w:lang w:val="en-US"/>
        </w:rPr>
        <w:t xml:space="preserve">Style </w:t>
      </w:r>
      <w:r w:rsidRPr="00732F33">
        <w:rPr>
          <w:i/>
          <w:iCs/>
          <w:lang w:val="en-US"/>
        </w:rPr>
        <w:t>Author</w:t>
      </w:r>
      <w:r w:rsidRPr="00DD79C9">
        <w:rPr>
          <w:lang w:val="en-US"/>
        </w:rPr>
        <w:t xml:space="preserve"> [Please add author’s affiliation and contact in this footnote]</w:t>
      </w:r>
      <w:r>
        <w:rPr>
          <w:lang w:val="en-US"/>
        </w:rPr>
        <w:t>.</w:t>
      </w:r>
    </w:p>
  </w:footnote>
  <w:footnote w:id="4">
    <w:p w:rsidR="00DD79C9" w:rsidRPr="00B90F2F" w:rsidRDefault="00DD79C9" w:rsidP="00732F33">
      <w:pPr>
        <w:pStyle w:val="ZALFootnotetext"/>
        <w:rPr>
          <w:lang w:val="en-US"/>
        </w:rPr>
      </w:pPr>
      <w:r w:rsidRPr="00732F33">
        <w:rPr>
          <w:rStyle w:val="FootnoteReference"/>
          <w:vertAlign w:val="baseline"/>
        </w:rPr>
        <w:footnoteRef/>
      </w:r>
      <w:r w:rsidR="00732F33" w:rsidRPr="00B90F2F">
        <w:rPr>
          <w:lang w:val="en-US"/>
        </w:rPr>
        <w:tab/>
        <w:t xml:space="preserve">Style </w:t>
      </w:r>
      <w:r w:rsidR="00732F33" w:rsidRPr="00B90F2F">
        <w:rPr>
          <w:i/>
          <w:iCs/>
          <w:lang w:val="en-US"/>
        </w:rPr>
        <w:t>Heading 2 (U</w:t>
      </w:r>
      <w:r w:rsidRPr="00B90F2F">
        <w:rPr>
          <w:i/>
          <w:iCs/>
          <w:lang w:val="en-US"/>
        </w:rPr>
        <w:t>nnumbered)</w:t>
      </w:r>
      <w:r w:rsidRPr="00B90F2F">
        <w:rPr>
          <w:lang w:val="en-US"/>
        </w:rPr>
        <w:t>.</w:t>
      </w:r>
    </w:p>
  </w:footnote>
  <w:footnote w:id="5">
    <w:p w:rsidR="00DD79C9" w:rsidRPr="00732F33" w:rsidRDefault="00DD79C9" w:rsidP="00732F33">
      <w:pPr>
        <w:pStyle w:val="ZALFootnotetext"/>
        <w:rPr>
          <w:lang w:val="en-US"/>
        </w:rPr>
      </w:pPr>
      <w:r w:rsidRPr="00732F33">
        <w:rPr>
          <w:rStyle w:val="FootnoteReference"/>
          <w:vertAlign w:val="baseline"/>
        </w:rPr>
        <w:footnoteRef/>
      </w:r>
      <w:r w:rsidR="00732F33" w:rsidRPr="00732F33">
        <w:rPr>
          <w:lang w:val="en-US"/>
        </w:rPr>
        <w:tab/>
      </w:r>
      <w:r w:rsidRPr="00732F33">
        <w:rPr>
          <w:lang w:val="en-US"/>
        </w:rPr>
        <w:t xml:space="preserve">Style </w:t>
      </w:r>
      <w:proofErr w:type="spellStart"/>
      <w:r w:rsidRPr="00732F33">
        <w:rPr>
          <w:i/>
          <w:iCs/>
          <w:lang w:val="en-US"/>
        </w:rPr>
        <w:t>Block_quote</w:t>
      </w:r>
      <w:proofErr w:type="spellEnd"/>
      <w:r w:rsidRPr="00732F33">
        <w:rPr>
          <w:lang w:val="en-US"/>
        </w:rPr>
        <w:t>.</w:t>
      </w:r>
    </w:p>
  </w:footnote>
  <w:footnote w:id="6">
    <w:p w:rsidR="00732F33" w:rsidRPr="00732F33" w:rsidRDefault="00732F33" w:rsidP="00732F33">
      <w:pPr>
        <w:pStyle w:val="ZALFootnotetext"/>
        <w:rPr>
          <w:lang w:val="en-US"/>
        </w:rPr>
      </w:pPr>
      <w:r w:rsidRPr="00732F33">
        <w:rPr>
          <w:rStyle w:val="FootnoteReference"/>
          <w:vertAlign w:val="baseline"/>
        </w:rPr>
        <w:footnoteRef/>
      </w:r>
      <w:r w:rsidRPr="00732F33">
        <w:rPr>
          <w:lang w:val="en-US"/>
        </w:rPr>
        <w:tab/>
        <w:t xml:space="preserve">Style </w:t>
      </w:r>
      <w:r w:rsidRPr="00732F33">
        <w:rPr>
          <w:i/>
          <w:iCs/>
          <w:lang w:val="en-US"/>
        </w:rPr>
        <w:t>References</w:t>
      </w:r>
      <w:r w:rsidRPr="00732F33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663818"/>
      <w:docPartObj>
        <w:docPartGallery w:val="Page Numbers (Top of Page)"/>
        <w:docPartUnique/>
      </w:docPartObj>
    </w:sdtPr>
    <w:sdtEndPr/>
    <w:sdtContent>
      <w:p w:rsidR="00732F33" w:rsidRDefault="00732F33" w:rsidP="00732F33">
        <w:pPr>
          <w:pStyle w:val="Header"/>
        </w:pPr>
        <w:r w:rsidRPr="00732F33">
          <w:fldChar w:fldCharType="begin"/>
        </w:r>
        <w:r w:rsidRPr="00732F33">
          <w:instrText>PAGE   \* MERGEFORMAT</w:instrText>
        </w:r>
        <w:r w:rsidRPr="00732F33">
          <w:fldChar w:fldCharType="separate"/>
        </w:r>
        <w:r w:rsidR="00E57670">
          <w:rPr>
            <w:noProof/>
          </w:rPr>
          <w:t>2</w:t>
        </w:r>
        <w:r w:rsidRPr="00732F33">
          <w:fldChar w:fldCharType="end"/>
        </w:r>
        <w:r>
          <w:tab/>
        </w:r>
        <w:r>
          <w:tab/>
        </w:r>
        <w:fldSimple w:instr=" STYLEREF  ZAL_Author  \* MERGEFORMAT ">
          <w:r w:rsidR="00E57670">
            <w:rPr>
              <w:noProof/>
            </w:rPr>
            <w:t>Author</w:t>
          </w:r>
        </w:fldSimple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067456"/>
      <w:docPartObj>
        <w:docPartGallery w:val="Page Numbers (Top of Page)"/>
        <w:docPartUnique/>
      </w:docPartObj>
    </w:sdtPr>
    <w:sdtEndPr/>
    <w:sdtContent>
      <w:p w:rsidR="00732F33" w:rsidRDefault="00CC49A8" w:rsidP="00732F33">
        <w:pPr>
          <w:pStyle w:val="Header"/>
          <w:jc w:val="right"/>
        </w:pPr>
        <w:fldSimple w:instr=" STYLEREF  ZAL_Title_contribution  \* MERGEFORMAT ">
          <w:r w:rsidR="00E57670" w:rsidRPr="00E57670">
            <w:rPr>
              <w:b/>
              <w:bCs/>
              <w:noProof/>
              <w:lang w:val="en-US"/>
            </w:rPr>
            <w:t>Title of the Contribution</w:t>
          </w:r>
        </w:fldSimple>
        <w:r w:rsidR="00732F33">
          <w:tab/>
        </w:r>
        <w:r w:rsidR="00732F33">
          <w:tab/>
        </w:r>
        <w:r w:rsidR="00732F33">
          <w:fldChar w:fldCharType="begin"/>
        </w:r>
        <w:r w:rsidR="00732F33">
          <w:instrText>PAGE   \* MERGEFORMAT</w:instrText>
        </w:r>
        <w:r w:rsidR="00732F33">
          <w:fldChar w:fldCharType="separate"/>
        </w:r>
        <w:r w:rsidR="00E57670">
          <w:rPr>
            <w:noProof/>
          </w:rPr>
          <w:t>3</w:t>
        </w:r>
        <w:r w:rsidR="00732F33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63133"/>
    <w:multiLevelType w:val="multilevel"/>
    <w:tmpl w:val="56AA32AE"/>
    <w:lvl w:ilvl="0">
      <w:numFmt w:val="decimal"/>
      <w:pStyle w:val="ZAL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ZALHeading2Numbered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ZALHeading3Numbered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C997ECF"/>
    <w:multiLevelType w:val="hybridMultilevel"/>
    <w:tmpl w:val="B7860502"/>
    <w:lvl w:ilvl="0" w:tplc="666A83C8">
      <w:start w:val="2"/>
      <w:numFmt w:val="bullet"/>
      <w:pStyle w:val="ZALBulletedlist"/>
      <w:lvlText w:val="-"/>
      <w:lvlJc w:val="left"/>
      <w:pPr>
        <w:ind w:left="720" w:hanging="360"/>
      </w:pPr>
      <w:rPr>
        <w:rFonts w:ascii="Charis SIL" w:eastAsiaTheme="minorHAnsi" w:hAnsi="Charis SIL" w:cs="Charis SI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F0"/>
    <w:rsid w:val="00004844"/>
    <w:rsid w:val="0000739F"/>
    <w:rsid w:val="000274DB"/>
    <w:rsid w:val="000772E3"/>
    <w:rsid w:val="00086C51"/>
    <w:rsid w:val="001A4A1D"/>
    <w:rsid w:val="001B6E47"/>
    <w:rsid w:val="00270639"/>
    <w:rsid w:val="00393DF0"/>
    <w:rsid w:val="00432133"/>
    <w:rsid w:val="00450BE5"/>
    <w:rsid w:val="004B017E"/>
    <w:rsid w:val="006055DF"/>
    <w:rsid w:val="0071303B"/>
    <w:rsid w:val="00732F33"/>
    <w:rsid w:val="007740E4"/>
    <w:rsid w:val="00775823"/>
    <w:rsid w:val="008B6600"/>
    <w:rsid w:val="008D2B43"/>
    <w:rsid w:val="00955212"/>
    <w:rsid w:val="009A2C6F"/>
    <w:rsid w:val="009E53B9"/>
    <w:rsid w:val="00B077A5"/>
    <w:rsid w:val="00B90F2F"/>
    <w:rsid w:val="00BC0517"/>
    <w:rsid w:val="00C66C7B"/>
    <w:rsid w:val="00CC49A8"/>
    <w:rsid w:val="00CD5191"/>
    <w:rsid w:val="00DD79C9"/>
    <w:rsid w:val="00DF603D"/>
    <w:rsid w:val="00E339F3"/>
    <w:rsid w:val="00E57670"/>
    <w:rsid w:val="00E9226D"/>
    <w:rsid w:val="00EC3078"/>
    <w:rsid w:val="00F2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haris SIL" w:eastAsiaTheme="minorHAnsi" w:hAnsi="Charis SIL" w:cstheme="minorBidi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0F2F"/>
  </w:style>
  <w:style w:type="paragraph" w:styleId="Heading1">
    <w:name w:val="heading 1"/>
    <w:basedOn w:val="Normal"/>
    <w:next w:val="Normal"/>
    <w:link w:val="Heading1Char"/>
    <w:uiPriority w:val="9"/>
    <w:rsid w:val="00775823"/>
    <w:pPr>
      <w:spacing w:before="472" w:after="200" w:line="288" w:lineRule="exact"/>
      <w:outlineLvl w:val="0"/>
    </w:pPr>
    <w:rPr>
      <w:rFonts w:cs="Charis SI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823"/>
    <w:rPr>
      <w:rFonts w:ascii="Charis SIL" w:hAnsi="Charis SIL" w:cs="Charis SIL"/>
      <w:sz w:val="24"/>
      <w:szCs w:val="24"/>
    </w:rPr>
  </w:style>
  <w:style w:type="paragraph" w:customStyle="1" w:styleId="ZALTitlecontribution">
    <w:name w:val="ZAL_Title_contribution"/>
    <w:basedOn w:val="Normal"/>
    <w:next w:val="ZALTitlesubtitle"/>
    <w:qFormat/>
    <w:rsid w:val="00004844"/>
    <w:pPr>
      <w:spacing w:before="840" w:after="0" w:line="320" w:lineRule="exact"/>
      <w:contextualSpacing/>
      <w:jc w:val="center"/>
    </w:pPr>
    <w:rPr>
      <w:rFonts w:cs="Charis SIL"/>
      <w:sz w:val="26"/>
      <w:szCs w:val="26"/>
      <w:lang w:val="it-IT"/>
    </w:rPr>
  </w:style>
  <w:style w:type="paragraph" w:customStyle="1" w:styleId="ZALTitlesubtitle">
    <w:name w:val="ZAL_Title_subtitle"/>
    <w:basedOn w:val="ZALTitlecontribution"/>
    <w:next w:val="ZALAuthor"/>
    <w:qFormat/>
    <w:rsid w:val="00004844"/>
    <w:pPr>
      <w:spacing w:before="0" w:after="200"/>
    </w:pPr>
  </w:style>
  <w:style w:type="paragraph" w:customStyle="1" w:styleId="ZALAuthor">
    <w:name w:val="ZAL_Author"/>
    <w:basedOn w:val="ZALTitlesubtitle"/>
    <w:next w:val="ZALHeading2Unnumbered"/>
    <w:qFormat/>
    <w:rsid w:val="00004844"/>
    <w:pPr>
      <w:spacing w:before="200" w:after="480" w:line="240" w:lineRule="exact"/>
    </w:pPr>
    <w:rPr>
      <w:sz w:val="20"/>
    </w:rPr>
  </w:style>
  <w:style w:type="paragraph" w:customStyle="1" w:styleId="ZALHeading2Unnumbered">
    <w:name w:val="ZAL_Heading 2 (Unnumbered)"/>
    <w:basedOn w:val="Normal"/>
    <w:next w:val="ZALTextnotindented"/>
    <w:qFormat/>
    <w:rsid w:val="00004844"/>
    <w:pPr>
      <w:spacing w:before="200" w:after="40" w:line="240" w:lineRule="exact"/>
      <w:contextualSpacing/>
    </w:pPr>
    <w:rPr>
      <w:b/>
    </w:rPr>
  </w:style>
  <w:style w:type="paragraph" w:customStyle="1" w:styleId="ZALTextnotindented">
    <w:name w:val="ZAL_Text_not indented"/>
    <w:basedOn w:val="Normal"/>
    <w:next w:val="ZALTextindented"/>
    <w:qFormat/>
    <w:rsid w:val="00004844"/>
    <w:pPr>
      <w:spacing w:after="0" w:line="240" w:lineRule="exact"/>
      <w:contextualSpacing/>
      <w:jc w:val="both"/>
    </w:pPr>
  </w:style>
  <w:style w:type="paragraph" w:customStyle="1" w:styleId="ZALTextindented">
    <w:name w:val="ZAL_Text_indented"/>
    <w:basedOn w:val="ZALTextnotindented"/>
    <w:qFormat/>
    <w:rsid w:val="00955212"/>
    <w:pPr>
      <w:ind w:firstLine="360"/>
    </w:pPr>
  </w:style>
  <w:style w:type="paragraph" w:customStyle="1" w:styleId="ZALHeading1Numbered">
    <w:name w:val="ZAL_Heading 1 (Numbered)"/>
    <w:basedOn w:val="ZALTextindented"/>
    <w:next w:val="ZALTextnotindented"/>
    <w:qFormat/>
    <w:rsid w:val="00086C51"/>
    <w:pPr>
      <w:numPr>
        <w:numId w:val="1"/>
      </w:numPr>
      <w:spacing w:before="472" w:after="200" w:line="288" w:lineRule="exact"/>
    </w:pPr>
    <w:rPr>
      <w:sz w:val="24"/>
      <w:szCs w:val="24"/>
      <w:lang w:val="en-US"/>
    </w:rPr>
  </w:style>
  <w:style w:type="paragraph" w:customStyle="1" w:styleId="ZALHeading3Numbered">
    <w:name w:val="ZAL_Heading 3 (Numbered)"/>
    <w:basedOn w:val="ZALHeading2Numbered"/>
    <w:next w:val="ZALTextnotindented"/>
    <w:qFormat/>
    <w:rsid w:val="0071303B"/>
    <w:pPr>
      <w:numPr>
        <w:ilvl w:val="2"/>
      </w:numPr>
    </w:pPr>
    <w:rPr>
      <w:bCs w:val="0"/>
    </w:rPr>
  </w:style>
  <w:style w:type="paragraph" w:customStyle="1" w:styleId="ZALBulletedlist">
    <w:name w:val="ZAL_Bulleted_list"/>
    <w:basedOn w:val="ZALTextindented"/>
    <w:qFormat/>
    <w:rsid w:val="00E57670"/>
    <w:pPr>
      <w:numPr>
        <w:numId w:val="2"/>
      </w:numPr>
      <w:spacing w:before="240" w:after="240"/>
      <w:ind w:left="360" w:hanging="115"/>
    </w:pPr>
    <w:rPr>
      <w:lang w:val="en-US"/>
    </w:rPr>
  </w:style>
  <w:style w:type="paragraph" w:customStyle="1" w:styleId="ZALHeading2Numbered">
    <w:name w:val="ZAL_Heading 2 (Numbered)"/>
    <w:basedOn w:val="ZALHeading1Numbered"/>
    <w:next w:val="ZALTextnotindented"/>
    <w:qFormat/>
    <w:rsid w:val="00086C51"/>
    <w:pPr>
      <w:numPr>
        <w:ilvl w:val="1"/>
      </w:numPr>
      <w:spacing w:before="200" w:after="40" w:line="240" w:lineRule="exact"/>
    </w:pPr>
    <w:rPr>
      <w:b/>
      <w:bCs/>
      <w:sz w:val="20"/>
    </w:rPr>
  </w:style>
  <w:style w:type="paragraph" w:customStyle="1" w:styleId="ZALBlockquote">
    <w:name w:val="ZAL_Block_quote"/>
    <w:basedOn w:val="ZALTextnotindented"/>
    <w:next w:val="ZALTextnotindented"/>
    <w:qFormat/>
    <w:rsid w:val="00393DF0"/>
    <w:pPr>
      <w:spacing w:before="240" w:after="240"/>
      <w:ind w:left="360"/>
    </w:pPr>
    <w:rPr>
      <w:lang w:val="en-US"/>
    </w:rPr>
  </w:style>
  <w:style w:type="table" w:styleId="TableGrid">
    <w:name w:val="Table Grid"/>
    <w:basedOn w:val="TableNormal"/>
    <w:uiPriority w:val="39"/>
    <w:rsid w:val="007130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Tablecolumnhead">
    <w:name w:val="ZAL_Table_column head"/>
    <w:basedOn w:val="ZALTextnotindented"/>
    <w:qFormat/>
    <w:rsid w:val="00DD79C9"/>
    <w:pPr>
      <w:spacing w:line="240" w:lineRule="auto"/>
      <w:ind w:left="90"/>
    </w:pPr>
    <w:rPr>
      <w:i/>
      <w:iCs/>
      <w:lang w:val="en-US"/>
    </w:rPr>
  </w:style>
  <w:style w:type="paragraph" w:customStyle="1" w:styleId="ZALTablebody">
    <w:name w:val="ZAL_Table_body"/>
    <w:basedOn w:val="ZALTablecolumnhead"/>
    <w:qFormat/>
    <w:rsid w:val="00DD79C9"/>
    <w:rPr>
      <w:i w:val="0"/>
      <w:sz w:val="18"/>
    </w:rPr>
  </w:style>
  <w:style w:type="paragraph" w:customStyle="1" w:styleId="ZALCaptiontext">
    <w:name w:val="ZAL_Caption_text"/>
    <w:basedOn w:val="ZALTextnotindented"/>
    <w:qFormat/>
    <w:rsid w:val="00DD79C9"/>
    <w:pPr>
      <w:spacing w:after="120" w:line="240" w:lineRule="auto"/>
    </w:pPr>
    <w:rPr>
      <w:sz w:val="16"/>
      <w:lang w:val="en-US"/>
    </w:rPr>
  </w:style>
  <w:style w:type="paragraph" w:customStyle="1" w:styleId="ZALHeading1Unnumbered">
    <w:name w:val="ZAL_Heading 1 (Unnumbered)"/>
    <w:basedOn w:val="ZALHeading1Numbered"/>
    <w:next w:val="ZALTextnotindented"/>
    <w:qFormat/>
    <w:rsid w:val="00DD79C9"/>
    <w:pPr>
      <w:numPr>
        <w:numId w:val="0"/>
      </w:numPr>
    </w:pPr>
  </w:style>
  <w:style w:type="paragraph" w:customStyle="1" w:styleId="ZALReferences">
    <w:name w:val="ZAL_References"/>
    <w:basedOn w:val="ZALTextindented"/>
    <w:qFormat/>
    <w:rsid w:val="00DD79C9"/>
    <w:pPr>
      <w:spacing w:line="216" w:lineRule="exact"/>
      <w:ind w:left="360" w:hanging="360"/>
    </w:pPr>
    <w:rPr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79C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9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79C9"/>
    <w:rPr>
      <w:vertAlign w:val="superscript"/>
    </w:rPr>
  </w:style>
  <w:style w:type="paragraph" w:customStyle="1" w:styleId="ZALFootnotetext">
    <w:name w:val="ZAL_Footnote_text"/>
    <w:basedOn w:val="FootnoteText"/>
    <w:qFormat/>
    <w:rsid w:val="00DD79C9"/>
    <w:pPr>
      <w:spacing w:after="9" w:line="200" w:lineRule="exact"/>
      <w:ind w:left="288" w:hanging="288"/>
      <w:contextualSpacing/>
    </w:pPr>
    <w:rPr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732F33"/>
    <w:pPr>
      <w:tabs>
        <w:tab w:val="center" w:pos="4536"/>
        <w:tab w:val="right" w:pos="9072"/>
      </w:tabs>
      <w:spacing w:after="0"/>
    </w:pPr>
    <w:rPr>
      <w:rFonts w:cs="Charis SI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2F33"/>
    <w:rPr>
      <w:rFonts w:ascii="Charis SIL" w:hAnsi="Charis SIL" w:cs="Charis SI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ZAL_stylesheet_with instructions.dotx</Template>
  <TotalTime>0</TotalTime>
  <Pages>3</Pages>
  <Words>569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Olivieri, Simona</dc:creator>
  <cp:keywords/>
  <dc:description/>
  <cp:lastModifiedBy>Olivieri, Simona</cp:lastModifiedBy>
  <cp:revision>2</cp:revision>
  <dcterms:created xsi:type="dcterms:W3CDTF">2022-03-03T10:53:00Z</dcterms:created>
  <dcterms:modified xsi:type="dcterms:W3CDTF">2022-03-03T10:53:00Z</dcterms:modified>
</cp:coreProperties>
</file>